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494"/>
      </w:tblGrid>
      <w:tr w:rsidR="00C4750E" w:rsidRPr="00C4750E" w:rsidTr="00C4750E">
        <w:trPr>
          <w:jc w:val="center"/>
        </w:trPr>
        <w:tc>
          <w:tcPr>
            <w:tcW w:w="3794" w:type="dxa"/>
          </w:tcPr>
          <w:p w:rsidR="00C4750E" w:rsidRPr="00C4750E" w:rsidRDefault="00C4750E" w:rsidP="00C4750E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TRƯỜNG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ĐẠI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HỌC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BÁCH</w:t>
            </w:r>
            <w:r w:rsidR="006717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sz w:val="24"/>
                <w:szCs w:val="24"/>
                <w:lang w:eastAsia="zh-CN"/>
              </w:rPr>
              <w:t>KHOA</w:t>
            </w:r>
          </w:p>
          <w:p w:rsidR="00C4750E" w:rsidRPr="00C4750E" w:rsidRDefault="00C4750E" w:rsidP="00C4750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KHOA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CƠ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KHÍ</w:t>
            </w:r>
            <w:r w:rsidR="00F3550A">
              <w:rPr>
                <w:rFonts w:ascii="Calibri" w:eastAsia="Calibri" w:hAnsi="Calibri"/>
                <w:sz w:val="16"/>
                <w:szCs w:val="16"/>
                <w:lang w:eastAsia="zh-CN"/>
              </w:rPr>
              <w:pict>
                <v:rect id="_x0000_i1025" style="width:51.2pt;height:.95pt;mso-position-vertical:absolute" o:hrpct="340" o:hralign="center" o:hrstd="t" o:hrnoshade="t" o:hr="t" fillcolor="black" stroked="f"/>
              </w:pict>
            </w:r>
          </w:p>
        </w:tc>
        <w:tc>
          <w:tcPr>
            <w:tcW w:w="5494" w:type="dxa"/>
          </w:tcPr>
          <w:p w:rsidR="00C4750E" w:rsidRPr="00C4750E" w:rsidRDefault="00C4750E" w:rsidP="00C4750E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CỘNG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HÒA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XÃ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HỘI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CHỦ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NGHĨA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VIỆT</w:t>
            </w:r>
            <w:r w:rsidR="006717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NAM</w:t>
            </w:r>
          </w:p>
          <w:p w:rsidR="00C4750E" w:rsidRPr="00C4750E" w:rsidRDefault="00C4750E" w:rsidP="00C4750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C4750E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Độc</w:t>
            </w:r>
            <w:r w:rsidR="00671795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Lập – Tự Do – Hạnh</w:t>
            </w:r>
            <w:r w:rsidR="00671795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C4750E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Phúc</w:t>
            </w:r>
          </w:p>
          <w:p w:rsidR="00C4750E" w:rsidRPr="00C4750E" w:rsidRDefault="00F3550A" w:rsidP="00C4750E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zh-CN"/>
              </w:rPr>
              <w:pict>
                <v:rect id="_x0000_i1026" style="width:166.85pt;height:1pt;mso-position-vertical:absolute" o:hrpct="571" o:hralign="center" o:hrstd="t" o:hrnoshade="t" o:hr="t" fillcolor="black" stroked="f"/>
              </w:pict>
            </w:r>
          </w:p>
        </w:tc>
      </w:tr>
      <w:tr w:rsidR="00FB05BE" w:rsidRPr="00C4750E" w:rsidTr="00047F79">
        <w:trPr>
          <w:jc w:val="center"/>
        </w:trPr>
        <w:tc>
          <w:tcPr>
            <w:tcW w:w="3794" w:type="dxa"/>
          </w:tcPr>
          <w:p w:rsidR="00FB05BE" w:rsidRPr="00C4750E" w:rsidRDefault="00FB05BE" w:rsidP="00047F7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94" w:type="dxa"/>
          </w:tcPr>
          <w:p w:rsidR="00FB05BE" w:rsidRDefault="00FB05BE" w:rsidP="00047F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B05BE" w:rsidRPr="00C4750E" w:rsidRDefault="00FB05BE" w:rsidP="00047F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TP.HCM, ngày       </w:t>
            </w:r>
            <w:r w:rsidRPr="0081630F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r>
              <w:rPr>
                <w:i/>
              </w:rPr>
              <w:t xml:space="preserve"> 02 </w:t>
            </w:r>
            <w:r w:rsidRPr="0081630F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r>
              <w:rPr>
                <w:i/>
              </w:rPr>
              <w:t xml:space="preserve"> 2017</w:t>
            </w:r>
          </w:p>
        </w:tc>
      </w:tr>
    </w:tbl>
    <w:p w:rsidR="00FB05BE" w:rsidRDefault="00FB05BE" w:rsidP="00FB05BE">
      <w:pPr>
        <w:rPr>
          <w:rFonts w:ascii="Times New Roman" w:hAnsi="Times New Roman"/>
        </w:rPr>
      </w:pPr>
    </w:p>
    <w:p w:rsidR="00FB05BE" w:rsidRPr="0025410F" w:rsidRDefault="00FB05BE" w:rsidP="00FB05BE">
      <w:pPr>
        <w:rPr>
          <w:rFonts w:ascii="Times New Roman" w:hAnsi="Times New Roman"/>
        </w:rPr>
      </w:pPr>
    </w:p>
    <w:p w:rsidR="00FB05BE" w:rsidRPr="00050795" w:rsidRDefault="00FB05BE" w:rsidP="00FB05B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50795">
        <w:rPr>
          <w:rFonts w:ascii="Times New Roman" w:hAnsi="Times New Roman"/>
          <w:b/>
          <w:bCs/>
          <w:sz w:val="32"/>
          <w:szCs w:val="32"/>
        </w:rPr>
        <w:t>ĐƠN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XIN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DỰ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TUYỂN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VÀO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LỚP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KỸ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SƯ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TÀI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50795">
        <w:rPr>
          <w:rFonts w:ascii="Times New Roman" w:hAnsi="Times New Roman"/>
          <w:b/>
          <w:bCs/>
          <w:sz w:val="32"/>
          <w:szCs w:val="32"/>
        </w:rPr>
        <w:t>NĂNG</w:t>
      </w:r>
    </w:p>
    <w:p w:rsidR="00FB05BE" w:rsidRDefault="00FB05BE" w:rsidP="00FB05BE">
      <w:pPr>
        <w:jc w:val="both"/>
        <w:rPr>
          <w:rFonts w:ascii="Times New Roman" w:hAnsi="Times New Roman"/>
          <w:sz w:val="24"/>
          <w:szCs w:val="24"/>
        </w:rPr>
      </w:pPr>
    </w:p>
    <w:p w:rsidR="00FB05BE" w:rsidRPr="00050795" w:rsidRDefault="00FB05BE" w:rsidP="00FB05BE">
      <w:pPr>
        <w:jc w:val="both"/>
        <w:rPr>
          <w:rFonts w:ascii="Times New Roman" w:hAnsi="Times New Roman"/>
          <w:sz w:val="24"/>
          <w:szCs w:val="24"/>
        </w:rPr>
      </w:pPr>
    </w:p>
    <w:p w:rsidR="00FB05BE" w:rsidRPr="00050795" w:rsidRDefault="00FB05BE" w:rsidP="00FB05BE">
      <w:pPr>
        <w:spacing w:line="36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050795">
        <w:rPr>
          <w:rFonts w:ascii="Times New Roman" w:hAnsi="Times New Roman"/>
          <w:bCs/>
          <w:i/>
          <w:iCs/>
          <w:sz w:val="24"/>
          <w:szCs w:val="24"/>
        </w:rPr>
        <w:t>Kính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/>
          <w:iCs/>
          <w:sz w:val="24"/>
          <w:szCs w:val="24"/>
        </w:rPr>
        <w:t>gửi:</w:t>
      </w:r>
      <w:r w:rsidRPr="00C477C8">
        <w:rPr>
          <w:rFonts w:ascii="Times New Roman" w:hAnsi="Times New Roman"/>
          <w:bCs/>
          <w:iCs/>
          <w:sz w:val="24"/>
          <w:szCs w:val="24"/>
        </w:rPr>
        <w:tab/>
      </w:r>
      <w:r w:rsidRPr="00050795">
        <w:rPr>
          <w:rFonts w:ascii="Times New Roman" w:hAnsi="Times New Roman"/>
          <w:bCs/>
          <w:iCs/>
          <w:sz w:val="24"/>
          <w:szCs w:val="24"/>
        </w:rPr>
        <w:t xml:space="preserve">- Ban </w:t>
      </w:r>
      <w:r>
        <w:rPr>
          <w:rFonts w:ascii="Times New Roman" w:hAnsi="Times New Roman"/>
          <w:bCs/>
          <w:iCs/>
          <w:sz w:val="24"/>
          <w:szCs w:val="24"/>
        </w:rPr>
        <w:t>Đ</w:t>
      </w:r>
      <w:r w:rsidRPr="00050795">
        <w:rPr>
          <w:rFonts w:ascii="Times New Roman" w:hAnsi="Times New Roman"/>
          <w:bCs/>
          <w:iCs/>
          <w:sz w:val="24"/>
          <w:szCs w:val="24"/>
        </w:rPr>
        <w:t>iều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hành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chương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trình</w:t>
      </w:r>
      <w:r>
        <w:rPr>
          <w:rFonts w:ascii="Times New Roman" w:hAnsi="Times New Roman"/>
          <w:bCs/>
          <w:iCs/>
          <w:sz w:val="24"/>
          <w:szCs w:val="24"/>
        </w:rPr>
        <w:t xml:space="preserve"> K</w:t>
      </w:r>
      <w:r w:rsidRPr="00050795">
        <w:rPr>
          <w:rFonts w:ascii="Times New Roman" w:hAnsi="Times New Roman"/>
          <w:bCs/>
          <w:iCs/>
          <w:sz w:val="24"/>
          <w:szCs w:val="24"/>
        </w:rPr>
        <w:t>ỹ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sư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tài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iCs/>
          <w:sz w:val="24"/>
          <w:szCs w:val="24"/>
        </w:rPr>
        <w:t>năng</w:t>
      </w:r>
    </w:p>
    <w:p w:rsidR="00FB05BE" w:rsidRPr="00050795" w:rsidRDefault="00FB05BE" w:rsidP="00FB05BE">
      <w:pPr>
        <w:spacing w:line="36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C477C8">
        <w:rPr>
          <w:rFonts w:ascii="Times New Roman" w:hAnsi="Times New Roman"/>
          <w:bCs/>
          <w:iCs/>
          <w:sz w:val="24"/>
          <w:szCs w:val="24"/>
        </w:rPr>
        <w:tab/>
      </w:r>
      <w:r w:rsidRPr="00C477C8">
        <w:rPr>
          <w:rFonts w:ascii="Times New Roman" w:hAnsi="Times New Roman"/>
          <w:bCs/>
          <w:iCs/>
          <w:sz w:val="24"/>
          <w:szCs w:val="24"/>
        </w:rPr>
        <w:tab/>
      </w:r>
      <w:r w:rsidRPr="00050795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050795">
        <w:rPr>
          <w:rFonts w:ascii="Times New Roman" w:hAnsi="Times New Roman"/>
          <w:bCs/>
          <w:sz w:val="24"/>
          <w:szCs w:val="24"/>
        </w:rPr>
        <w:t>Ban Chủ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sz w:val="24"/>
          <w:szCs w:val="24"/>
        </w:rPr>
        <w:t>Nhiệm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sz w:val="24"/>
          <w:szCs w:val="24"/>
        </w:rPr>
        <w:t>Khoa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sz w:val="24"/>
          <w:szCs w:val="24"/>
        </w:rPr>
        <w:t>Cơ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0795">
        <w:rPr>
          <w:rFonts w:ascii="Times New Roman" w:hAnsi="Times New Roman"/>
          <w:bCs/>
          <w:sz w:val="24"/>
          <w:szCs w:val="24"/>
        </w:rPr>
        <w:t>Khí</w:t>
      </w:r>
    </w:p>
    <w:p w:rsidR="00FB05BE" w:rsidRPr="00C477C8" w:rsidRDefault="00FB05BE" w:rsidP="00FB05BE">
      <w:pPr>
        <w:ind w:firstLine="720"/>
        <w:rPr>
          <w:rFonts w:ascii="Times New Roman" w:hAnsi="Times New Roman"/>
          <w:bCs/>
          <w:i/>
          <w:iCs/>
          <w:sz w:val="26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3118"/>
      </w:tblGrid>
      <w:tr w:rsidR="00FB05BE" w:rsidRPr="00050795" w:rsidTr="00047F79">
        <w:tc>
          <w:tcPr>
            <w:tcW w:w="5954" w:type="dxa"/>
            <w:gridSpan w:val="3"/>
            <w:vAlign w:val="center"/>
          </w:tcPr>
          <w:p w:rsidR="00FB05BE" w:rsidRPr="00050795" w:rsidRDefault="00FB05BE" w:rsidP="00047F79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Họ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và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tên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sinh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viên:</w:t>
            </w:r>
          </w:p>
        </w:tc>
        <w:tc>
          <w:tcPr>
            <w:tcW w:w="3118" w:type="dxa"/>
            <w:vAlign w:val="center"/>
          </w:tcPr>
          <w:p w:rsidR="00FB05BE" w:rsidRPr="00050795" w:rsidRDefault="00FB05BE" w:rsidP="00047F79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Mã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số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sinh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viên:</w:t>
            </w:r>
          </w:p>
        </w:tc>
      </w:tr>
      <w:tr w:rsidR="00FB05BE" w:rsidRPr="00050795" w:rsidTr="00047F79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B05BE" w:rsidRPr="00050795" w:rsidRDefault="00FB05BE" w:rsidP="00047F79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E-mail: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B05BE" w:rsidRPr="00050795" w:rsidRDefault="00FB05BE" w:rsidP="00047F79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Lớp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B05BE" w:rsidRPr="00050795" w:rsidRDefault="00FB05BE" w:rsidP="00047F79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Điện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  <w:lang w:eastAsia="zh-CN"/>
              </w:rPr>
              <w:t>thoại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FB05BE" w:rsidRPr="00B76DCB" w:rsidTr="00047F79"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FB05BE" w:rsidRPr="00283F76" w:rsidRDefault="00FB05BE" w:rsidP="00047F79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b/>
                <w:sz w:val="24"/>
                <w:szCs w:val="24"/>
              </w:rPr>
              <w:t>Kết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b/>
                <w:sz w:val="24"/>
                <w:szCs w:val="24"/>
              </w:rPr>
              <w:t>quả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</w:p>
        </w:tc>
      </w:tr>
      <w:tr w:rsidR="00FB05BE" w:rsidRPr="00B76DCB" w:rsidTr="00047F79"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B05BE" w:rsidRPr="00B76DCB" w:rsidRDefault="00FB05BE" w:rsidP="00047F79">
            <w:pPr>
              <w:tabs>
                <w:tab w:val="left" w:leader="dot" w:pos="3720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</w:rPr>
              <w:t>- Điểm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trung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bình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 xml:space="preserve"> HK1</w:t>
            </w:r>
            <w:r>
              <w:rPr>
                <w:sz w:val="24"/>
              </w:rPr>
              <w:t>.16-17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: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5BE" w:rsidRPr="00B76DCB" w:rsidRDefault="00FB05BE" w:rsidP="00047F79">
            <w:pPr>
              <w:tabs>
                <w:tab w:val="left" w:leader="dot" w:pos="3654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D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Số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tín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chỉ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lũy HK1</w:t>
            </w:r>
            <w:r>
              <w:rPr>
                <w:sz w:val="24"/>
              </w:rPr>
              <w:t>.16-17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: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B05BE" w:rsidRPr="00B76DCB" w:rsidTr="00047F79"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B05BE" w:rsidRPr="00B76DCB" w:rsidRDefault="00FB05BE" w:rsidP="00047F79">
            <w:pPr>
              <w:tabs>
                <w:tab w:val="left" w:leader="dot" w:pos="3720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50795">
              <w:rPr>
                <w:rFonts w:ascii="Times New Roman" w:hAnsi="Times New Roman"/>
                <w:sz w:val="24"/>
                <w:szCs w:val="24"/>
              </w:rPr>
              <w:t>- Điểm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trung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bình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 xml:space="preserve"> HK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sz w:val="24"/>
              </w:rPr>
              <w:t>.15-16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05BE" w:rsidRPr="00B76DCB" w:rsidRDefault="00FB05BE" w:rsidP="00047F79">
            <w:pPr>
              <w:tabs>
                <w:tab w:val="left" w:leader="dot" w:pos="3654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D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Số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tín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chỉ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tích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lũy HK</w:t>
            </w:r>
            <w:r w:rsidRPr="00B76D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sz w:val="24"/>
              </w:rPr>
              <w:t>.15-16</w:t>
            </w:r>
            <w:r w:rsidRPr="000507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B05BE" w:rsidRPr="00B76DCB" w:rsidTr="00047F79">
        <w:tc>
          <w:tcPr>
            <w:tcW w:w="9072" w:type="dxa"/>
            <w:gridSpan w:val="4"/>
            <w:tcBorders>
              <w:top w:val="nil"/>
              <w:bottom w:val="nil"/>
            </w:tcBorders>
            <w:vAlign w:val="center"/>
          </w:tcPr>
          <w:p w:rsidR="00FB05BE" w:rsidRPr="00FB05BE" w:rsidRDefault="00FB05BE" w:rsidP="00047F79">
            <w:pPr>
              <w:tabs>
                <w:tab w:val="left" w:leader="dot" w:pos="4650"/>
              </w:tabs>
              <w:spacing w:before="60" w:after="60" w:line="360" w:lineRule="auto"/>
              <w:rPr>
                <w:rFonts w:asciiTheme="majorHAnsi" w:hAnsiTheme="majorHAnsi" w:cstheme="majorHAnsi"/>
                <w:sz w:val="24"/>
              </w:rPr>
            </w:pPr>
            <w:r w:rsidRPr="00FB05BE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- </w:t>
            </w:r>
            <w:r w:rsidRPr="00FB05BE">
              <w:rPr>
                <w:rFonts w:asciiTheme="majorHAnsi" w:hAnsiTheme="majorHAnsi" w:cstheme="majorHAnsi"/>
                <w:sz w:val="24"/>
                <w:szCs w:val="24"/>
              </w:rPr>
              <w:t>Điểm trung bình tích lũy</w:t>
            </w:r>
            <w:r w:rsidRPr="00FB05BE">
              <w:rPr>
                <w:rFonts w:asciiTheme="majorHAnsi" w:hAnsiTheme="majorHAnsi" w:cstheme="majorHAnsi"/>
                <w:sz w:val="24"/>
              </w:rPr>
              <w:t xml:space="preserve"> tính đến HK1.16-17</w:t>
            </w:r>
            <w:proofErr w:type="gramStart"/>
            <w:r w:rsidRPr="00FB05B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FB05BE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FB05BE">
              <w:rPr>
                <w:rFonts w:asciiTheme="majorHAnsi" w:hAnsiTheme="majorHAnsi" w:cstheme="majorHAnsi"/>
                <w:sz w:val="24"/>
              </w:rPr>
              <w:t>…………..</w:t>
            </w:r>
            <w:proofErr w:type="gramEnd"/>
          </w:p>
          <w:p w:rsidR="00FB05BE" w:rsidRPr="00FB05BE" w:rsidRDefault="00FB05BE" w:rsidP="00047F79">
            <w:pPr>
              <w:tabs>
                <w:tab w:val="left" w:leader="dot" w:pos="4650"/>
              </w:tabs>
              <w:spacing w:before="60" w:after="60" w:line="360" w:lineRule="auto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FB05BE">
              <w:rPr>
                <w:rFonts w:asciiTheme="majorHAnsi" w:hAnsiTheme="majorHAnsi" w:cstheme="majorHAnsi"/>
                <w:sz w:val="24"/>
              </w:rPr>
              <w:t>- Số tín chỉ tích lũy tính đến HK1.16-17</w:t>
            </w:r>
            <w:proofErr w:type="gramStart"/>
            <w:r w:rsidRPr="00FB05BE">
              <w:rPr>
                <w:rFonts w:asciiTheme="majorHAnsi" w:hAnsiTheme="majorHAnsi" w:cstheme="majorHAnsi"/>
                <w:sz w:val="24"/>
              </w:rPr>
              <w:t>:…………………..</w:t>
            </w:r>
            <w:bookmarkStart w:id="0" w:name="_GoBack"/>
            <w:bookmarkEnd w:id="0"/>
            <w:proofErr w:type="gramEnd"/>
          </w:p>
        </w:tc>
      </w:tr>
      <w:tr w:rsidR="00FB05BE" w:rsidRPr="00B76DCB" w:rsidTr="00047F79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B05BE" w:rsidRPr="00FB05BE" w:rsidRDefault="00FB05BE" w:rsidP="00047F79">
            <w:pPr>
              <w:tabs>
                <w:tab w:val="left" w:leader="dot" w:pos="3720"/>
              </w:tabs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FB05BE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- </w:t>
            </w:r>
            <w:r w:rsidRPr="00FB05BE">
              <w:rPr>
                <w:rFonts w:asciiTheme="majorHAnsi" w:hAnsiTheme="majorHAnsi" w:cstheme="majorHAnsi"/>
                <w:sz w:val="24"/>
                <w:szCs w:val="24"/>
              </w:rPr>
              <w:t>Điểm rèn luyện năm học</w:t>
            </w:r>
            <w:r w:rsidRPr="00FB05BE">
              <w:rPr>
                <w:rFonts w:asciiTheme="majorHAnsi" w:hAnsiTheme="majorHAnsi" w:cstheme="majorHAnsi"/>
                <w:sz w:val="24"/>
              </w:rPr>
              <w:t xml:space="preserve"> 15-16</w:t>
            </w:r>
            <w:proofErr w:type="gramStart"/>
            <w:r w:rsidRPr="00FB05B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FB05BE">
              <w:rPr>
                <w:rFonts w:asciiTheme="majorHAnsi" w:hAnsiTheme="majorHAnsi" w:cstheme="majorHAnsi"/>
                <w:sz w:val="24"/>
              </w:rPr>
              <w:t>……………...</w:t>
            </w:r>
            <w:proofErr w:type="gramEnd"/>
          </w:p>
        </w:tc>
      </w:tr>
      <w:tr w:rsidR="00FB05BE" w:rsidRPr="00B76DCB" w:rsidTr="00047F79"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FB05BE" w:rsidRPr="00FB05BE" w:rsidRDefault="00FB05BE" w:rsidP="00047F79">
            <w:pPr>
              <w:spacing w:before="120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05BE">
              <w:rPr>
                <w:rFonts w:asciiTheme="majorHAnsi" w:hAnsiTheme="majorHAnsi" w:cstheme="majorHAnsi"/>
                <w:sz w:val="24"/>
                <w:szCs w:val="24"/>
              </w:rPr>
              <w:t>Nguyện vọng xin được dự tuyển vào lớp Kỹ sư tài năng (chọn một trong hai ngành):</w:t>
            </w:r>
          </w:p>
          <w:p w:rsidR="00FB05BE" w:rsidRPr="00FB05BE" w:rsidRDefault="00FB05BE" w:rsidP="00FB05BE">
            <w:pPr>
              <w:pStyle w:val="ListParagraph"/>
              <w:numPr>
                <w:ilvl w:val="0"/>
                <w:numId w:val="22"/>
              </w:numPr>
              <w:tabs>
                <w:tab w:val="left" w:pos="4287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FB05BE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Ngành Kỹ thuật Cơ khí</w:t>
            </w:r>
            <w:r w:rsidRPr="00FB05BE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ab/>
            </w:r>
            <w:r w:rsidRPr="00FB05BE">
              <w:rPr>
                <w:rFonts w:asciiTheme="majorHAnsi" w:hAnsiTheme="majorHAnsi" w:cstheme="majorHAnsi"/>
                <w:sz w:val="32"/>
                <w:szCs w:val="32"/>
                <w:lang w:eastAsia="zh-CN"/>
              </w:rPr>
              <w:sym w:font="Wingdings" w:char="F0A8"/>
            </w:r>
          </w:p>
          <w:p w:rsidR="00FB05BE" w:rsidRPr="00FB05BE" w:rsidRDefault="00FB05BE" w:rsidP="00FB05BE">
            <w:pPr>
              <w:pStyle w:val="ListParagraph"/>
              <w:numPr>
                <w:ilvl w:val="0"/>
                <w:numId w:val="22"/>
              </w:numPr>
              <w:tabs>
                <w:tab w:val="left" w:pos="4287"/>
              </w:tabs>
              <w:spacing w:before="120" w:line="360" w:lineRule="auto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FB05BE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Ngành Kỹ thuật Cơ Điện Tử</w:t>
            </w:r>
            <w:r w:rsidRPr="00FB05BE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ab/>
            </w:r>
            <w:r w:rsidRPr="00FB05BE">
              <w:rPr>
                <w:rFonts w:asciiTheme="majorHAnsi" w:hAnsiTheme="majorHAnsi" w:cstheme="majorHAnsi"/>
                <w:sz w:val="32"/>
                <w:szCs w:val="32"/>
                <w:lang w:eastAsia="zh-CN"/>
              </w:rPr>
              <w:sym w:font="Wingdings" w:char="F0A8"/>
            </w:r>
          </w:p>
        </w:tc>
      </w:tr>
    </w:tbl>
    <w:p w:rsidR="00FB05BE" w:rsidRPr="00B76DCB" w:rsidRDefault="00FB05BE" w:rsidP="00FB05BE">
      <w:pPr>
        <w:ind w:left="360"/>
        <w:rPr>
          <w:rFonts w:ascii="Times New Roman" w:hAnsi="Times New Roman"/>
          <w:sz w:val="26"/>
          <w:szCs w:val="26"/>
        </w:rPr>
      </w:pPr>
    </w:p>
    <w:p w:rsidR="00FB05BE" w:rsidRPr="00050795" w:rsidRDefault="00FB05BE" w:rsidP="00FB05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0795">
        <w:rPr>
          <w:rFonts w:ascii="Times New Roman" w:hAnsi="Times New Roman"/>
          <w:sz w:val="24"/>
          <w:szCs w:val="24"/>
        </w:rPr>
        <w:t>Trong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khi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chờ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đợi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sự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xem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xét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chấp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thuận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của Ban điều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hành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chương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trình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Kỹ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sư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tài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năng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và Ban chủ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nhiệm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khoa, tôi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xin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chân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thành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cảm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795">
        <w:rPr>
          <w:rFonts w:ascii="Times New Roman" w:hAnsi="Times New Roman"/>
          <w:sz w:val="24"/>
          <w:szCs w:val="24"/>
        </w:rPr>
        <w:t>ơn.</w:t>
      </w:r>
      <w:proofErr w:type="gramEnd"/>
    </w:p>
    <w:p w:rsidR="00FB05BE" w:rsidRDefault="00FB05BE" w:rsidP="00FB05BE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FB05BE" w:rsidRPr="00C477C8" w:rsidTr="00047F79">
        <w:tc>
          <w:tcPr>
            <w:tcW w:w="5070" w:type="dxa"/>
          </w:tcPr>
          <w:p w:rsidR="00FB05BE" w:rsidRDefault="00FB05BE" w:rsidP="00047F7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Đính kèm theo đơn:</w:t>
            </w:r>
          </w:p>
          <w:p w:rsidR="00FB05BE" w:rsidRDefault="00FB05BE" w:rsidP="00047F7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B05BE" w:rsidRDefault="00FB05BE" w:rsidP="00047F7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  <w:p w:rsidR="00FB05BE" w:rsidRDefault="00FB05BE" w:rsidP="00047F7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  <w:p w:rsidR="00FB05BE" w:rsidRDefault="00FB05BE" w:rsidP="00047F7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  <w:p w:rsidR="00FB05BE" w:rsidRPr="00C477C8" w:rsidRDefault="00FB05BE" w:rsidP="00047F7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52" w:type="dxa"/>
          </w:tcPr>
          <w:p w:rsidR="00FB05BE" w:rsidRPr="00C477C8" w:rsidRDefault="00FB05BE" w:rsidP="00047F7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Sinh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viên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làm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đơn</w:t>
            </w:r>
          </w:p>
          <w:p w:rsidR="00FB05BE" w:rsidRPr="00C477C8" w:rsidRDefault="00FB05BE" w:rsidP="00047F7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(Ký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và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ghi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rõ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họ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477C8">
              <w:rPr>
                <w:rFonts w:ascii="Times New Roman" w:hAnsi="Times New Roman"/>
                <w:sz w:val="24"/>
                <w:szCs w:val="24"/>
                <w:lang w:eastAsia="zh-CN"/>
              </w:rPr>
              <w:t>tên)</w:t>
            </w:r>
          </w:p>
        </w:tc>
      </w:tr>
    </w:tbl>
    <w:p w:rsidR="00050795" w:rsidRPr="00050795" w:rsidRDefault="00050795" w:rsidP="00B76DCB">
      <w:pPr>
        <w:jc w:val="both"/>
        <w:rPr>
          <w:rFonts w:ascii="Times New Roman" w:hAnsi="Times New Roman"/>
          <w:i/>
          <w:sz w:val="26"/>
          <w:szCs w:val="26"/>
        </w:rPr>
      </w:pPr>
    </w:p>
    <w:p w:rsidR="00795EDA" w:rsidRPr="00B76DCB" w:rsidRDefault="00795EDA" w:rsidP="00B76DCB">
      <w:pPr>
        <w:rPr>
          <w:rFonts w:ascii="Times New Roman" w:hAnsi="Times New Roman"/>
          <w:sz w:val="26"/>
          <w:szCs w:val="26"/>
        </w:rPr>
      </w:pPr>
    </w:p>
    <w:sectPr w:rsidR="00795EDA" w:rsidRPr="00B76DCB" w:rsidSect="00CC4132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0A" w:rsidRDefault="00F3550A" w:rsidP="004330BF">
      <w:r>
        <w:separator/>
      </w:r>
    </w:p>
  </w:endnote>
  <w:endnote w:type="continuationSeparator" w:id="0">
    <w:p w:rsidR="00F3550A" w:rsidRDefault="00F3550A" w:rsidP="0043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BF" w:rsidRPr="004330BF" w:rsidRDefault="004330BF" w:rsidP="004330BF">
    <w:pPr>
      <w:tabs>
        <w:tab w:val="left" w:pos="8931"/>
      </w:tabs>
      <w:rPr>
        <w:rFonts w:ascii="Times New Roman" w:hAnsi="Times New Roman"/>
        <w:sz w:val="26"/>
        <w:szCs w:val="26"/>
      </w:rPr>
    </w:pPr>
    <w:r w:rsidRPr="004330BF">
      <w:rPr>
        <w:rFonts w:ascii="Times New Roman" w:hAnsi="Times New Roman"/>
        <w:sz w:val="24"/>
        <w:szCs w:val="24"/>
      </w:rPr>
      <w:t>Faculty of Mechanical Engineering @HCMUT</w:t>
    </w:r>
    <w:r w:rsidRPr="004330BF">
      <w:rPr>
        <w:rFonts w:ascii="Times New Roman" w:hAnsi="Times New Roman"/>
        <w:sz w:val="24"/>
        <w:szCs w:val="24"/>
      </w:rPr>
      <w:tab/>
    </w:r>
    <w:r w:rsidR="00586DF8" w:rsidRPr="004330BF">
      <w:rPr>
        <w:rFonts w:ascii="Times New Roman" w:hAnsi="Times New Roman"/>
        <w:sz w:val="24"/>
        <w:szCs w:val="24"/>
      </w:rPr>
      <w:fldChar w:fldCharType="begin"/>
    </w:r>
    <w:r w:rsidRPr="004330BF">
      <w:rPr>
        <w:rFonts w:ascii="Times New Roman" w:hAnsi="Times New Roman"/>
        <w:sz w:val="24"/>
        <w:szCs w:val="24"/>
      </w:rPr>
      <w:instrText xml:space="preserve"> PAGE   \* MERGEFORMAT </w:instrText>
    </w:r>
    <w:r w:rsidR="00586DF8" w:rsidRPr="004330BF">
      <w:rPr>
        <w:rFonts w:ascii="Times New Roman" w:hAnsi="Times New Roman"/>
        <w:sz w:val="24"/>
        <w:szCs w:val="24"/>
      </w:rPr>
      <w:fldChar w:fldCharType="separate"/>
    </w:r>
    <w:r w:rsidR="00FB05BE">
      <w:rPr>
        <w:rFonts w:ascii="Times New Roman" w:hAnsi="Times New Roman"/>
        <w:noProof/>
        <w:sz w:val="24"/>
        <w:szCs w:val="24"/>
      </w:rPr>
      <w:t>1</w:t>
    </w:r>
    <w:r w:rsidR="00586DF8" w:rsidRPr="004330BF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0A" w:rsidRDefault="00F3550A" w:rsidP="004330BF">
      <w:r>
        <w:separator/>
      </w:r>
    </w:p>
  </w:footnote>
  <w:footnote w:type="continuationSeparator" w:id="0">
    <w:p w:rsidR="00F3550A" w:rsidRDefault="00F3550A" w:rsidP="0043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BF" w:rsidRPr="004330BF" w:rsidRDefault="00C4750E" w:rsidP="004330BF">
    <w:pPr>
      <w:pStyle w:val="Header"/>
      <w:tabs>
        <w:tab w:val="clear" w:pos="4680"/>
        <w:tab w:val="clear" w:pos="936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AA</w:t>
    </w:r>
    <w:r w:rsidR="004330BF" w:rsidRPr="004330BF">
      <w:rPr>
        <w:rFonts w:ascii="Times New Roman" w:hAnsi="Times New Roman"/>
        <w:sz w:val="24"/>
        <w:szCs w:val="24"/>
      </w:rPr>
      <w:t>0</w:t>
    </w:r>
    <w:r w:rsidR="00C477C8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750"/>
    <w:multiLevelType w:val="hybridMultilevel"/>
    <w:tmpl w:val="5574A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E2159"/>
    <w:multiLevelType w:val="multilevel"/>
    <w:tmpl w:val="984C0584"/>
    <w:lvl w:ilvl="0">
      <w:start w:val="1"/>
      <w:numFmt w:val="upperRoman"/>
      <w:pStyle w:val="Heading1"/>
      <w:lvlText w:val="PHẦN %1"/>
      <w:lvlJc w:val="righ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8"/>
        <w:u w:val="none"/>
        <w:vertAlign w:val="baseline"/>
        <w:em w:val="none"/>
      </w:rPr>
    </w:lvl>
    <w:lvl w:ilvl="1">
      <w:start w:val="1"/>
      <w:numFmt w:val="none"/>
      <w:pStyle w:val="Heading2"/>
      <w:lvlText w:val="Tiêu chí 1 :"/>
      <w:lvlJc w:val="left"/>
      <w:pPr>
        <w:ind w:left="576" w:hanging="576"/>
      </w:pPr>
      <w:rPr>
        <w:rFonts w:hint="default"/>
        <w:sz w:val="26"/>
      </w:rPr>
    </w:lvl>
    <w:lvl w:ilvl="2">
      <w:start w:val="1"/>
      <w:numFmt w:val="decimal"/>
      <w:pStyle w:val="Heading3"/>
      <w:lvlText w:val="%3.1"/>
      <w:lvlJc w:val="righ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2"/>
      <w:numFmt w:val="none"/>
      <w:pStyle w:val="Heading4"/>
      <w:lvlText w:val="2.2"/>
      <w:lvlJc w:val="left"/>
      <w:pPr>
        <w:ind w:left="864" w:hanging="864"/>
      </w:pPr>
      <w:rPr>
        <w:rFonts w:hint="default"/>
        <w:sz w:val="26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F0B484A"/>
    <w:multiLevelType w:val="hybridMultilevel"/>
    <w:tmpl w:val="BEEE42C0"/>
    <w:lvl w:ilvl="0" w:tplc="1ED8B06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40DE52BA"/>
    <w:multiLevelType w:val="hybridMultilevel"/>
    <w:tmpl w:val="036A3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3A9A"/>
    <w:multiLevelType w:val="hybridMultilevel"/>
    <w:tmpl w:val="5F768AE4"/>
    <w:lvl w:ilvl="0" w:tplc="903E0BF0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>
    <w:nsid w:val="6D0D6AFF"/>
    <w:multiLevelType w:val="hybridMultilevel"/>
    <w:tmpl w:val="13448B6A"/>
    <w:lvl w:ilvl="0" w:tplc="1ED8B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A05D1"/>
    <w:multiLevelType w:val="hybridMultilevel"/>
    <w:tmpl w:val="384C3C0A"/>
    <w:lvl w:ilvl="0" w:tplc="293AE25A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  <w:num w:numId="21">
    <w:abstractNumId w:val="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445"/>
    <w:rsid w:val="00042955"/>
    <w:rsid w:val="00050795"/>
    <w:rsid w:val="000841D1"/>
    <w:rsid w:val="000906CC"/>
    <w:rsid w:val="000950D4"/>
    <w:rsid w:val="000B7BD7"/>
    <w:rsid w:val="000C2044"/>
    <w:rsid w:val="000D531F"/>
    <w:rsid w:val="000D6445"/>
    <w:rsid w:val="001211D0"/>
    <w:rsid w:val="00136393"/>
    <w:rsid w:val="0015625B"/>
    <w:rsid w:val="00176959"/>
    <w:rsid w:val="0018298F"/>
    <w:rsid w:val="001B1113"/>
    <w:rsid w:val="001B4EB4"/>
    <w:rsid w:val="001C145C"/>
    <w:rsid w:val="0025410F"/>
    <w:rsid w:val="00283F76"/>
    <w:rsid w:val="00287397"/>
    <w:rsid w:val="00295F42"/>
    <w:rsid w:val="002B0433"/>
    <w:rsid w:val="002F2175"/>
    <w:rsid w:val="00320EBB"/>
    <w:rsid w:val="003478B4"/>
    <w:rsid w:val="00383806"/>
    <w:rsid w:val="003B65CD"/>
    <w:rsid w:val="003D2FC0"/>
    <w:rsid w:val="003F76D8"/>
    <w:rsid w:val="004104A9"/>
    <w:rsid w:val="004254E9"/>
    <w:rsid w:val="004330BF"/>
    <w:rsid w:val="0044328C"/>
    <w:rsid w:val="00445217"/>
    <w:rsid w:val="0047007D"/>
    <w:rsid w:val="004A4677"/>
    <w:rsid w:val="004B2B3C"/>
    <w:rsid w:val="004C4CF7"/>
    <w:rsid w:val="00561D81"/>
    <w:rsid w:val="00565F0E"/>
    <w:rsid w:val="00571680"/>
    <w:rsid w:val="00586DF8"/>
    <w:rsid w:val="005E2BB0"/>
    <w:rsid w:val="005F28A3"/>
    <w:rsid w:val="00600EAD"/>
    <w:rsid w:val="00605407"/>
    <w:rsid w:val="00671795"/>
    <w:rsid w:val="00680969"/>
    <w:rsid w:val="00697D50"/>
    <w:rsid w:val="006C2D4A"/>
    <w:rsid w:val="0071359E"/>
    <w:rsid w:val="00780DE4"/>
    <w:rsid w:val="00786E85"/>
    <w:rsid w:val="00795D0E"/>
    <w:rsid w:val="00795EDA"/>
    <w:rsid w:val="007A7DB7"/>
    <w:rsid w:val="007D0180"/>
    <w:rsid w:val="0081630F"/>
    <w:rsid w:val="0086416A"/>
    <w:rsid w:val="008A1710"/>
    <w:rsid w:val="008B0B08"/>
    <w:rsid w:val="008F58FD"/>
    <w:rsid w:val="00931417"/>
    <w:rsid w:val="009337B7"/>
    <w:rsid w:val="00951313"/>
    <w:rsid w:val="0095633A"/>
    <w:rsid w:val="009575A6"/>
    <w:rsid w:val="009A0C28"/>
    <w:rsid w:val="009D2953"/>
    <w:rsid w:val="009E4975"/>
    <w:rsid w:val="009F5D61"/>
    <w:rsid w:val="00A27586"/>
    <w:rsid w:val="00A53021"/>
    <w:rsid w:val="00A62539"/>
    <w:rsid w:val="00A7151D"/>
    <w:rsid w:val="00A76338"/>
    <w:rsid w:val="00AC2277"/>
    <w:rsid w:val="00B03D59"/>
    <w:rsid w:val="00B542E1"/>
    <w:rsid w:val="00B55155"/>
    <w:rsid w:val="00B76DCB"/>
    <w:rsid w:val="00BA5B8C"/>
    <w:rsid w:val="00BC191A"/>
    <w:rsid w:val="00BE5F57"/>
    <w:rsid w:val="00C16C68"/>
    <w:rsid w:val="00C31172"/>
    <w:rsid w:val="00C4750E"/>
    <w:rsid w:val="00C477C8"/>
    <w:rsid w:val="00C82EF9"/>
    <w:rsid w:val="00CC4132"/>
    <w:rsid w:val="00D00E3C"/>
    <w:rsid w:val="00D02E07"/>
    <w:rsid w:val="00D155A6"/>
    <w:rsid w:val="00D46670"/>
    <w:rsid w:val="00D8292C"/>
    <w:rsid w:val="00DA2BC4"/>
    <w:rsid w:val="00DD3858"/>
    <w:rsid w:val="00E51083"/>
    <w:rsid w:val="00E52A02"/>
    <w:rsid w:val="00E81FB0"/>
    <w:rsid w:val="00EA1773"/>
    <w:rsid w:val="00EB0892"/>
    <w:rsid w:val="00EF439C"/>
    <w:rsid w:val="00EF6CCC"/>
    <w:rsid w:val="00F3550A"/>
    <w:rsid w:val="00F40358"/>
    <w:rsid w:val="00F42F7B"/>
    <w:rsid w:val="00F510F8"/>
    <w:rsid w:val="00F57021"/>
    <w:rsid w:val="00F806B3"/>
    <w:rsid w:val="00F80972"/>
    <w:rsid w:val="00F81FA5"/>
    <w:rsid w:val="00FB05BE"/>
    <w:rsid w:val="00FD41AA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9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254E9"/>
    <w:pPr>
      <w:keepNext/>
      <w:numPr>
        <w:numId w:val="1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54E9"/>
    <w:pPr>
      <w:keepNext/>
      <w:numPr>
        <w:ilvl w:val="1"/>
        <w:numId w:val="17"/>
      </w:numPr>
      <w:spacing w:before="240" w:after="60"/>
      <w:jc w:val="both"/>
      <w:outlineLvl w:val="1"/>
    </w:pPr>
    <w:rPr>
      <w:rFonts w:ascii="Times New Roman" w:hAnsi="Times New Roman" w:cs="Arial"/>
      <w:b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54E9"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54E9"/>
    <w:pPr>
      <w:keepNext/>
      <w:numPr>
        <w:ilvl w:val="3"/>
        <w:numId w:val="17"/>
      </w:numPr>
      <w:spacing w:before="240" w:after="6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54E9"/>
    <w:pPr>
      <w:numPr>
        <w:ilvl w:val="4"/>
        <w:numId w:val="17"/>
      </w:numPr>
      <w:spacing w:before="240" w:after="60" w:line="288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54E9"/>
    <w:pPr>
      <w:keepNext/>
      <w:numPr>
        <w:ilvl w:val="5"/>
        <w:numId w:val="17"/>
      </w:numPr>
      <w:spacing w:line="288" w:lineRule="auto"/>
      <w:jc w:val="center"/>
      <w:outlineLvl w:val="5"/>
    </w:pPr>
    <w:rPr>
      <w:rFonts w:ascii="Times New Roman" w:hAnsi="Times New Roman"/>
      <w:b/>
      <w:bCs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4254E9"/>
    <w:pPr>
      <w:numPr>
        <w:ilvl w:val="6"/>
        <w:numId w:val="17"/>
      </w:numPr>
      <w:spacing w:before="240" w:after="60" w:line="288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54E9"/>
    <w:pPr>
      <w:numPr>
        <w:ilvl w:val="7"/>
        <w:numId w:val="9"/>
      </w:numPr>
      <w:spacing w:before="240" w:after="60" w:line="288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254E9"/>
    <w:pPr>
      <w:spacing w:before="240" w:after="60" w:line="288" w:lineRule="auto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F57021"/>
    <w:rPr>
      <w:rFonts w:eastAsia="MS Mincho" w:cs="Arial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link w:val="Heading1"/>
    <w:rsid w:val="004254E9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254E9"/>
    <w:rPr>
      <w:rFonts w:cs="Arial"/>
      <w:b/>
      <w:iCs/>
      <w:sz w:val="26"/>
      <w:szCs w:val="26"/>
    </w:rPr>
  </w:style>
  <w:style w:type="character" w:customStyle="1" w:styleId="Heading3Char">
    <w:name w:val="Heading 3 Char"/>
    <w:link w:val="Heading3"/>
    <w:rsid w:val="004254E9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254E9"/>
    <w:rPr>
      <w:b/>
      <w:sz w:val="28"/>
      <w:szCs w:val="28"/>
    </w:rPr>
  </w:style>
  <w:style w:type="character" w:customStyle="1" w:styleId="Heading5Char">
    <w:name w:val="Heading 5 Char"/>
    <w:link w:val="Heading5"/>
    <w:rsid w:val="004254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54E9"/>
    <w:rPr>
      <w:b/>
      <w:bCs/>
      <w:sz w:val="22"/>
      <w:szCs w:val="24"/>
    </w:rPr>
  </w:style>
  <w:style w:type="character" w:customStyle="1" w:styleId="Heading7Char">
    <w:name w:val="Heading 7 Char"/>
    <w:link w:val="Heading7"/>
    <w:rsid w:val="004254E9"/>
    <w:rPr>
      <w:sz w:val="24"/>
      <w:szCs w:val="24"/>
    </w:rPr>
  </w:style>
  <w:style w:type="character" w:customStyle="1" w:styleId="Heading8Char">
    <w:name w:val="Heading 8 Char"/>
    <w:link w:val="Heading8"/>
    <w:rsid w:val="004254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254E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4E9"/>
    <w:pPr>
      <w:ind w:left="720"/>
      <w:contextualSpacing/>
    </w:pPr>
  </w:style>
  <w:style w:type="character" w:styleId="Hyperlink">
    <w:name w:val="Hyperlink"/>
    <w:uiPriority w:val="99"/>
    <w:unhideWhenUsed/>
    <w:rsid w:val="00561D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BF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3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BF"/>
    <w:rPr>
      <w:rFonts w:ascii=".VnTime" w:hAnsi=".VnTime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75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9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254E9"/>
    <w:pPr>
      <w:keepNext/>
      <w:numPr>
        <w:numId w:val="1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54E9"/>
    <w:pPr>
      <w:keepNext/>
      <w:numPr>
        <w:ilvl w:val="1"/>
        <w:numId w:val="17"/>
      </w:numPr>
      <w:spacing w:before="240" w:after="60"/>
      <w:jc w:val="both"/>
      <w:outlineLvl w:val="1"/>
    </w:pPr>
    <w:rPr>
      <w:rFonts w:ascii="Times New Roman" w:hAnsi="Times New Roman" w:cs="Arial"/>
      <w:b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54E9"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54E9"/>
    <w:pPr>
      <w:keepNext/>
      <w:numPr>
        <w:ilvl w:val="3"/>
        <w:numId w:val="17"/>
      </w:numPr>
      <w:spacing w:before="240" w:after="6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54E9"/>
    <w:pPr>
      <w:numPr>
        <w:ilvl w:val="4"/>
        <w:numId w:val="17"/>
      </w:numPr>
      <w:spacing w:before="240" w:after="60" w:line="288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54E9"/>
    <w:pPr>
      <w:keepNext/>
      <w:numPr>
        <w:ilvl w:val="5"/>
        <w:numId w:val="17"/>
      </w:numPr>
      <w:spacing w:line="288" w:lineRule="auto"/>
      <w:jc w:val="center"/>
      <w:outlineLvl w:val="5"/>
    </w:pPr>
    <w:rPr>
      <w:rFonts w:ascii="Times New Roman" w:hAnsi="Times New Roman"/>
      <w:b/>
      <w:bCs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4254E9"/>
    <w:pPr>
      <w:numPr>
        <w:ilvl w:val="6"/>
        <w:numId w:val="17"/>
      </w:numPr>
      <w:spacing w:before="240" w:after="60" w:line="288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54E9"/>
    <w:pPr>
      <w:numPr>
        <w:ilvl w:val="7"/>
        <w:numId w:val="9"/>
      </w:numPr>
      <w:spacing w:before="240" w:after="60" w:line="288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254E9"/>
    <w:pPr>
      <w:spacing w:before="240" w:after="60" w:line="288" w:lineRule="auto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F57021"/>
    <w:rPr>
      <w:rFonts w:eastAsia="MS Mincho" w:cs="Arial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link w:val="Heading1"/>
    <w:rsid w:val="004254E9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254E9"/>
    <w:rPr>
      <w:rFonts w:cs="Arial"/>
      <w:b/>
      <w:iCs/>
      <w:sz w:val="26"/>
      <w:szCs w:val="26"/>
    </w:rPr>
  </w:style>
  <w:style w:type="character" w:customStyle="1" w:styleId="Heading3Char">
    <w:name w:val="Heading 3 Char"/>
    <w:link w:val="Heading3"/>
    <w:rsid w:val="004254E9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254E9"/>
    <w:rPr>
      <w:b/>
      <w:sz w:val="28"/>
      <w:szCs w:val="28"/>
    </w:rPr>
  </w:style>
  <w:style w:type="character" w:customStyle="1" w:styleId="Heading5Char">
    <w:name w:val="Heading 5 Char"/>
    <w:link w:val="Heading5"/>
    <w:rsid w:val="004254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54E9"/>
    <w:rPr>
      <w:b/>
      <w:bCs/>
      <w:sz w:val="22"/>
      <w:szCs w:val="24"/>
    </w:rPr>
  </w:style>
  <w:style w:type="character" w:customStyle="1" w:styleId="Heading7Char">
    <w:name w:val="Heading 7 Char"/>
    <w:link w:val="Heading7"/>
    <w:rsid w:val="004254E9"/>
    <w:rPr>
      <w:sz w:val="24"/>
      <w:szCs w:val="24"/>
    </w:rPr>
  </w:style>
  <w:style w:type="character" w:customStyle="1" w:styleId="Heading8Char">
    <w:name w:val="Heading 8 Char"/>
    <w:link w:val="Heading8"/>
    <w:rsid w:val="004254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254E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4E9"/>
    <w:pPr>
      <w:ind w:left="720"/>
      <w:contextualSpacing/>
    </w:pPr>
  </w:style>
  <w:style w:type="character" w:styleId="Hyperlink">
    <w:name w:val="Hyperlink"/>
    <w:uiPriority w:val="99"/>
    <w:unhideWhenUsed/>
    <w:rsid w:val="00561D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BF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3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BF"/>
    <w:rPr>
      <w:rFonts w:ascii=".VnTime" w:hAnsi=".VnTime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75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3.DH%20BACH%20KHOA\KHOA%20CO%20KHI\2013\bieu%20mau\bieu%20mau%20cong%20van_kh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bieu mau cong van_khoa</Template>
  <TotalTime>42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mailto:giaovukhoacokhi@gmail.com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Toan Truong</dc:creator>
  <cp:lastModifiedBy>GIAOVU</cp:lastModifiedBy>
  <cp:revision>11</cp:revision>
  <cp:lastPrinted>2013-08-20T03:46:00Z</cp:lastPrinted>
  <dcterms:created xsi:type="dcterms:W3CDTF">2013-08-20T03:07:00Z</dcterms:created>
  <dcterms:modified xsi:type="dcterms:W3CDTF">2017-02-14T02:10:00Z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